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1597" w14:textId="34F5C5F3" w:rsidR="007030BF" w:rsidRPr="007030BF" w:rsidRDefault="007030BF" w:rsidP="007030BF">
      <w:pPr>
        <w:pStyle w:val="Geenafstand"/>
        <w:rPr>
          <w:b/>
          <w:bCs/>
          <w:u w:val="single"/>
        </w:rPr>
      </w:pPr>
      <w:r w:rsidRPr="007030BF">
        <w:rPr>
          <w:b/>
          <w:bCs/>
          <w:u w:val="single"/>
        </w:rPr>
        <w:t xml:space="preserve">Homemade </w:t>
      </w:r>
      <w:proofErr w:type="spellStart"/>
      <w:r w:rsidRPr="007030BF">
        <w:rPr>
          <w:b/>
          <w:bCs/>
          <w:u w:val="single"/>
        </w:rPr>
        <w:t>granola</w:t>
      </w:r>
      <w:proofErr w:type="spellEnd"/>
    </w:p>
    <w:p w14:paraId="4D23EC0B" w14:textId="2274C0FE" w:rsidR="007030BF" w:rsidRPr="00815CBE" w:rsidRDefault="00815CBE" w:rsidP="007030BF">
      <w:pPr>
        <w:pStyle w:val="Geenafstand"/>
        <w:rPr>
          <w:i/>
          <w:iCs/>
          <w:highlight w:val="lightGray"/>
        </w:rPr>
      </w:pPr>
      <w:r w:rsidRPr="00815CBE">
        <w:rPr>
          <w:i/>
          <w:iCs/>
          <w:highlight w:val="lightGray"/>
        </w:rPr>
        <w:t>(20 porties)</w:t>
      </w:r>
    </w:p>
    <w:p w14:paraId="652B25E1" w14:textId="77777777" w:rsidR="004F44EE" w:rsidRPr="007030BF" w:rsidRDefault="004F44EE" w:rsidP="007030BF">
      <w:pPr>
        <w:pStyle w:val="Geenafstand"/>
      </w:pPr>
    </w:p>
    <w:p w14:paraId="1701840C" w14:textId="77777777" w:rsidR="007030BF" w:rsidRPr="007030BF" w:rsidRDefault="007030BF" w:rsidP="007030BF">
      <w:pPr>
        <w:pStyle w:val="Geenafstand"/>
        <w:ind w:left="284" w:hanging="284"/>
        <w:rPr>
          <w:rFonts w:cstheme="minorHAnsi"/>
          <w:u w:val="single"/>
          <w:lang w:val="en-US"/>
        </w:rPr>
      </w:pPr>
      <w:proofErr w:type="spellStart"/>
      <w:r w:rsidRPr="007030BF">
        <w:rPr>
          <w:rFonts w:cstheme="minorHAnsi"/>
          <w:u w:val="single"/>
          <w:lang w:val="en-US"/>
        </w:rPr>
        <w:t>Ingredienten</w:t>
      </w:r>
      <w:proofErr w:type="spellEnd"/>
      <w:r w:rsidRPr="007030BF">
        <w:rPr>
          <w:rFonts w:cstheme="minorHAnsi"/>
          <w:u w:val="single"/>
          <w:lang w:val="en-US"/>
        </w:rPr>
        <w:t>:</w:t>
      </w:r>
    </w:p>
    <w:p w14:paraId="3033769C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100 gram </w:t>
      </w:r>
      <w:proofErr w:type="spellStart"/>
      <w:r w:rsidRPr="00E153A6">
        <w:rPr>
          <w:rFonts w:cstheme="minorHAnsi"/>
          <w:lang w:val="en-US"/>
        </w:rPr>
        <w:t>amandelen</w:t>
      </w:r>
      <w:proofErr w:type="spellEnd"/>
    </w:p>
    <w:p w14:paraId="415A05A1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100 gram </w:t>
      </w:r>
      <w:proofErr w:type="spellStart"/>
      <w:r w:rsidRPr="00E153A6">
        <w:rPr>
          <w:rFonts w:cstheme="minorHAnsi"/>
          <w:lang w:val="en-US"/>
        </w:rPr>
        <w:t>cashewnoten</w:t>
      </w:r>
      <w:proofErr w:type="spellEnd"/>
    </w:p>
    <w:p w14:paraId="3596CBDA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400 gram </w:t>
      </w:r>
      <w:proofErr w:type="spellStart"/>
      <w:r w:rsidRPr="00E153A6">
        <w:rPr>
          <w:rFonts w:cstheme="minorHAnsi"/>
          <w:lang w:val="en-US"/>
        </w:rPr>
        <w:t>havermout</w:t>
      </w:r>
      <w:proofErr w:type="spellEnd"/>
      <w:r w:rsidRPr="00E153A6">
        <w:rPr>
          <w:rFonts w:cstheme="minorHAnsi"/>
          <w:lang w:val="en-US"/>
        </w:rPr>
        <w:t xml:space="preserve"> grove </w:t>
      </w:r>
      <w:proofErr w:type="spellStart"/>
      <w:r w:rsidRPr="00E153A6">
        <w:rPr>
          <w:rFonts w:cstheme="minorHAnsi"/>
          <w:lang w:val="en-US"/>
        </w:rPr>
        <w:t>vlokken</w:t>
      </w:r>
      <w:proofErr w:type="spellEnd"/>
    </w:p>
    <w:p w14:paraId="75174647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200 gram </w:t>
      </w:r>
      <w:proofErr w:type="spellStart"/>
      <w:r w:rsidRPr="00E153A6">
        <w:rPr>
          <w:rFonts w:cstheme="minorHAnsi"/>
          <w:lang w:val="en-US"/>
        </w:rPr>
        <w:t>speltvlokken</w:t>
      </w:r>
      <w:proofErr w:type="spellEnd"/>
    </w:p>
    <w:p w14:paraId="18F01B10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200 gram </w:t>
      </w:r>
      <w:proofErr w:type="spellStart"/>
      <w:r w:rsidRPr="00E153A6">
        <w:rPr>
          <w:rFonts w:cstheme="minorHAnsi"/>
          <w:lang w:val="en-US"/>
        </w:rPr>
        <w:t>roggevlokken</w:t>
      </w:r>
      <w:proofErr w:type="spellEnd"/>
    </w:p>
    <w:p w14:paraId="4E4B05A9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40 gram </w:t>
      </w:r>
      <w:proofErr w:type="spellStart"/>
      <w:r w:rsidRPr="00E153A6">
        <w:rPr>
          <w:rFonts w:cstheme="minorHAnsi"/>
          <w:lang w:val="en-US"/>
        </w:rPr>
        <w:t>kokossnippers</w:t>
      </w:r>
      <w:proofErr w:type="spellEnd"/>
    </w:p>
    <w:p w14:paraId="2F24FDDC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40 gram </w:t>
      </w:r>
      <w:proofErr w:type="spellStart"/>
      <w:r w:rsidRPr="00E153A6">
        <w:rPr>
          <w:rFonts w:cstheme="minorHAnsi"/>
          <w:lang w:val="en-US"/>
        </w:rPr>
        <w:t>kokosolie</w:t>
      </w:r>
      <w:proofErr w:type="spellEnd"/>
      <w:r w:rsidRPr="00E153A6">
        <w:rPr>
          <w:rFonts w:cstheme="minorHAnsi"/>
          <w:lang w:val="en-US"/>
        </w:rPr>
        <w:t xml:space="preserve"> (</w:t>
      </w:r>
      <w:proofErr w:type="spellStart"/>
      <w:r w:rsidRPr="00E153A6">
        <w:rPr>
          <w:rFonts w:cstheme="minorHAnsi"/>
          <w:lang w:val="en-US"/>
        </w:rPr>
        <w:t>virgine</w:t>
      </w:r>
      <w:proofErr w:type="spellEnd"/>
      <w:r w:rsidRPr="00E153A6">
        <w:rPr>
          <w:rFonts w:cstheme="minorHAnsi"/>
          <w:lang w:val="en-US"/>
        </w:rPr>
        <w:t>)</w:t>
      </w:r>
    </w:p>
    <w:p w14:paraId="392BB61E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>40 gram honing</w:t>
      </w:r>
    </w:p>
    <w:p w14:paraId="5CF66487" w14:textId="77777777" w:rsidR="007030BF" w:rsidRPr="00E153A6" w:rsidRDefault="007030BF" w:rsidP="007030BF">
      <w:pPr>
        <w:pStyle w:val="Geenafstand"/>
        <w:numPr>
          <w:ilvl w:val="0"/>
          <w:numId w:val="4"/>
        </w:numPr>
        <w:ind w:left="284" w:hanging="284"/>
        <w:rPr>
          <w:rFonts w:cstheme="minorHAnsi"/>
          <w:lang w:val="en-US"/>
        </w:rPr>
      </w:pPr>
      <w:r w:rsidRPr="00E153A6">
        <w:rPr>
          <w:rFonts w:cstheme="minorHAnsi"/>
          <w:lang w:val="en-US"/>
        </w:rPr>
        <w:t xml:space="preserve">10 gram </w:t>
      </w:r>
      <w:proofErr w:type="spellStart"/>
      <w:r w:rsidRPr="00E153A6">
        <w:rPr>
          <w:rFonts w:cstheme="minorHAnsi"/>
          <w:lang w:val="en-US"/>
        </w:rPr>
        <w:t>kaneel</w:t>
      </w:r>
      <w:proofErr w:type="spellEnd"/>
    </w:p>
    <w:p w14:paraId="737B81C1" w14:textId="51CFC144" w:rsidR="007030BF" w:rsidRDefault="007030BF" w:rsidP="007030BF">
      <w:pPr>
        <w:pStyle w:val="Geenafstand"/>
        <w:ind w:left="284" w:hanging="284"/>
        <w:rPr>
          <w:rFonts w:cstheme="minorHAnsi"/>
          <w:lang w:val="en-US"/>
        </w:rPr>
      </w:pPr>
    </w:p>
    <w:p w14:paraId="2A363734" w14:textId="77777777" w:rsidR="00872DFD" w:rsidRDefault="00872DFD" w:rsidP="007030BF">
      <w:pPr>
        <w:pStyle w:val="Geenafstand"/>
        <w:ind w:left="284" w:hanging="284"/>
        <w:rPr>
          <w:rFonts w:cstheme="minorHAnsi"/>
          <w:lang w:val="en-US"/>
        </w:rPr>
      </w:pPr>
    </w:p>
    <w:p w14:paraId="24411749" w14:textId="77777777" w:rsidR="00872DFD" w:rsidRPr="00E1786F" w:rsidRDefault="00872DFD" w:rsidP="00872DFD">
      <w:pPr>
        <w:pStyle w:val="Geenafstand"/>
        <w:rPr>
          <w:u w:val="single"/>
        </w:rPr>
      </w:pPr>
      <w:proofErr w:type="spellStart"/>
      <w:r w:rsidRPr="00E1786F">
        <w:rPr>
          <w:u w:val="single"/>
        </w:rPr>
        <w:t>Benodigheden</w:t>
      </w:r>
      <w:proofErr w:type="spellEnd"/>
      <w:r w:rsidRPr="00E1786F">
        <w:rPr>
          <w:u w:val="single"/>
        </w:rPr>
        <w:t>:</w:t>
      </w:r>
    </w:p>
    <w:p w14:paraId="7026FEEB" w14:textId="77777777" w:rsidR="00872DFD" w:rsidRDefault="00872DFD" w:rsidP="00872DFD">
      <w:pPr>
        <w:pStyle w:val="Geenafstand"/>
        <w:numPr>
          <w:ilvl w:val="0"/>
          <w:numId w:val="5"/>
        </w:numPr>
        <w:ind w:left="284" w:hanging="284"/>
      </w:pPr>
      <w:r>
        <w:t>Bakplaat voor de oven</w:t>
      </w:r>
    </w:p>
    <w:p w14:paraId="230E6E71" w14:textId="77777777" w:rsidR="00872DFD" w:rsidRDefault="00872DFD" w:rsidP="00872DFD">
      <w:pPr>
        <w:pStyle w:val="Geenafstand"/>
        <w:numPr>
          <w:ilvl w:val="0"/>
          <w:numId w:val="5"/>
        </w:numPr>
        <w:ind w:left="284" w:hanging="284"/>
      </w:pPr>
      <w:r>
        <w:t>Bakpapier</w:t>
      </w:r>
    </w:p>
    <w:p w14:paraId="7BAF9C45" w14:textId="77777777" w:rsidR="00872DFD" w:rsidRDefault="00872DFD" w:rsidP="00872DFD">
      <w:pPr>
        <w:pStyle w:val="Geenafstand"/>
        <w:numPr>
          <w:ilvl w:val="0"/>
          <w:numId w:val="5"/>
        </w:numPr>
        <w:ind w:left="284" w:hanging="284"/>
      </w:pPr>
      <w:r>
        <w:t>Steelpan</w:t>
      </w:r>
    </w:p>
    <w:p w14:paraId="1B0AFE40" w14:textId="77777777" w:rsidR="00872DFD" w:rsidRDefault="00872DFD" w:rsidP="00872DFD">
      <w:pPr>
        <w:pStyle w:val="Geenafstand"/>
        <w:numPr>
          <w:ilvl w:val="0"/>
          <w:numId w:val="5"/>
        </w:numPr>
        <w:ind w:left="284" w:hanging="284"/>
      </w:pPr>
      <w:r>
        <w:t>Weegschaal</w:t>
      </w:r>
    </w:p>
    <w:p w14:paraId="0FC8A868" w14:textId="77777777" w:rsidR="00872DFD" w:rsidRDefault="00872DFD" w:rsidP="00872DFD">
      <w:pPr>
        <w:pStyle w:val="Geenafstand"/>
        <w:numPr>
          <w:ilvl w:val="0"/>
          <w:numId w:val="5"/>
        </w:numPr>
        <w:ind w:left="284" w:hanging="284"/>
      </w:pPr>
      <w:r>
        <w:t>Grote kom om te mixen.</w:t>
      </w:r>
    </w:p>
    <w:p w14:paraId="2A181748" w14:textId="77777777" w:rsidR="007030BF" w:rsidRPr="00872DFD" w:rsidRDefault="007030BF" w:rsidP="007030BF">
      <w:pPr>
        <w:pStyle w:val="Geenafstand"/>
        <w:ind w:left="284" w:hanging="284"/>
        <w:rPr>
          <w:rFonts w:cstheme="minorHAnsi"/>
        </w:rPr>
      </w:pPr>
    </w:p>
    <w:p w14:paraId="34BCAB29" w14:textId="77777777" w:rsidR="00872DFD" w:rsidRDefault="00872DFD" w:rsidP="007030BF">
      <w:pPr>
        <w:pStyle w:val="Geenafstand"/>
        <w:ind w:left="284" w:hanging="284"/>
        <w:rPr>
          <w:rFonts w:cstheme="minorHAnsi"/>
        </w:rPr>
      </w:pPr>
    </w:p>
    <w:p w14:paraId="64FA2FA8" w14:textId="77777777" w:rsidR="00872DFD" w:rsidRPr="004F44EE" w:rsidRDefault="00872DFD" w:rsidP="00872DFD">
      <w:pPr>
        <w:pStyle w:val="Geenafstand"/>
        <w:rPr>
          <w:u w:val="single"/>
        </w:rPr>
      </w:pPr>
      <w:r>
        <w:rPr>
          <w:u w:val="single"/>
        </w:rPr>
        <w:t>Zo maak je het</w:t>
      </w:r>
      <w:r w:rsidRPr="004F44EE">
        <w:rPr>
          <w:u w:val="single"/>
        </w:rPr>
        <w:t>:</w:t>
      </w:r>
    </w:p>
    <w:p w14:paraId="7BDBF217" w14:textId="77777777" w:rsidR="00815CBE" w:rsidRDefault="00815CBE" w:rsidP="00815CBE">
      <w:pPr>
        <w:pStyle w:val="Geenafstand"/>
        <w:numPr>
          <w:ilvl w:val="0"/>
          <w:numId w:val="6"/>
        </w:numPr>
        <w:ind w:left="284" w:hanging="284"/>
      </w:pPr>
      <w:r>
        <w:t>Verwarm de oven voor op 160 graden.</w:t>
      </w:r>
    </w:p>
    <w:p w14:paraId="6D033A3D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Doe de kokosolie, honing en kaneel in een steelpan en laat het smelten en meng het goed door elkaar.</w:t>
      </w:r>
    </w:p>
    <w:p w14:paraId="2FDE19D1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Doe alle andere ingrediënten in een grote kom en meng het goed door elkaar.</w:t>
      </w:r>
    </w:p>
    <w:p w14:paraId="769130E1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Giet het kokosolie mengsel over de droge ingrediënten en meng het goed door zodat alles voorzien is van een dun laagje.</w:t>
      </w:r>
    </w:p>
    <w:p w14:paraId="3B0D0C4B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Leg een stuk bakpapier in de over en spreid de complete mix er over uit.</w:t>
      </w:r>
    </w:p>
    <w:p w14:paraId="7E9D6A17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Zet in het midden van de oven en bak in ongeveer 12 minuten krokant. Halverwege goed omscheppen.</w:t>
      </w:r>
    </w:p>
    <w:p w14:paraId="77FBF42E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>Haal de plaat uit de oven,  schep nog 1x om en laat afkoelen.</w:t>
      </w:r>
    </w:p>
    <w:p w14:paraId="17D3846C" w14:textId="77777777" w:rsidR="00872DFD" w:rsidRDefault="00872DFD" w:rsidP="00872DFD">
      <w:pPr>
        <w:pStyle w:val="Geenafstand"/>
        <w:numPr>
          <w:ilvl w:val="0"/>
          <w:numId w:val="6"/>
        </w:numPr>
        <w:ind w:left="284" w:hanging="284"/>
      </w:pPr>
      <w:r>
        <w:t xml:space="preserve">Als het is afgekoeld kun je het </w:t>
      </w:r>
      <w:proofErr w:type="spellStart"/>
      <w:r>
        <w:t>het</w:t>
      </w:r>
      <w:proofErr w:type="spellEnd"/>
      <w:r>
        <w:t xml:space="preserve"> beste bewaren in goed afsluitbare glazen pot.</w:t>
      </w:r>
    </w:p>
    <w:p w14:paraId="125ECFB2" w14:textId="67F2D75E" w:rsidR="007030BF" w:rsidRDefault="007030BF" w:rsidP="007030BF">
      <w:pPr>
        <w:pStyle w:val="Geenafstand"/>
        <w:ind w:left="284" w:hanging="284"/>
        <w:rPr>
          <w:rFonts w:cstheme="minorHAnsi"/>
        </w:rPr>
      </w:pPr>
    </w:p>
    <w:p w14:paraId="6A3D20A4" w14:textId="77777777" w:rsidR="00872DFD" w:rsidRPr="00E153A6" w:rsidRDefault="00872DFD" w:rsidP="007030BF">
      <w:pPr>
        <w:pStyle w:val="Geenafstand"/>
        <w:ind w:left="284" w:hanging="284"/>
        <w:rPr>
          <w:rFonts w:cstheme="minorHAnsi"/>
        </w:rPr>
      </w:pPr>
    </w:p>
    <w:p w14:paraId="5A528C8B" w14:textId="77777777" w:rsidR="007030BF" w:rsidRPr="00E153A6" w:rsidRDefault="007030BF" w:rsidP="007030BF">
      <w:pPr>
        <w:pStyle w:val="Geenafstand"/>
        <w:ind w:left="284" w:hanging="284"/>
        <w:rPr>
          <w:rFonts w:cstheme="minorHAnsi"/>
          <w:i/>
          <w:iCs/>
        </w:rPr>
      </w:pPr>
      <w:r w:rsidRPr="00E153A6">
        <w:rPr>
          <w:rFonts w:cstheme="minorHAnsi"/>
          <w:i/>
          <w:iCs/>
        </w:rPr>
        <w:t>Om te weten hoeveel 1 portie weegt kun je het totaal wegen en delen door 20.</w:t>
      </w:r>
    </w:p>
    <w:p w14:paraId="7FCDE1D3" w14:textId="77777777" w:rsidR="00445073" w:rsidRPr="007030BF" w:rsidRDefault="00445073" w:rsidP="007030BF">
      <w:pPr>
        <w:pStyle w:val="Geenafstand"/>
        <w:ind w:left="284" w:hanging="284"/>
      </w:pPr>
    </w:p>
    <w:p w14:paraId="185D533E" w14:textId="77777777" w:rsidR="00445073" w:rsidRPr="007030BF" w:rsidRDefault="00445073" w:rsidP="007030BF">
      <w:pPr>
        <w:pStyle w:val="Geenafstand"/>
      </w:pPr>
    </w:p>
    <w:p w14:paraId="4F4F211A" w14:textId="77777777" w:rsidR="00445073" w:rsidRDefault="00445073" w:rsidP="00445073">
      <w:pPr>
        <w:pStyle w:val="Geenafstand"/>
      </w:pPr>
    </w:p>
    <w:sectPr w:rsidR="0044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B58"/>
    <w:multiLevelType w:val="hybridMultilevel"/>
    <w:tmpl w:val="533CB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9B6"/>
    <w:multiLevelType w:val="hybridMultilevel"/>
    <w:tmpl w:val="1F0EB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7D48"/>
    <w:multiLevelType w:val="hybridMultilevel"/>
    <w:tmpl w:val="F8B4AD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7E42"/>
    <w:multiLevelType w:val="hybridMultilevel"/>
    <w:tmpl w:val="158AA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AC2"/>
    <w:multiLevelType w:val="hybridMultilevel"/>
    <w:tmpl w:val="B22CC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CE9"/>
    <w:multiLevelType w:val="hybridMultilevel"/>
    <w:tmpl w:val="A6162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7D9A"/>
    <w:multiLevelType w:val="hybridMultilevel"/>
    <w:tmpl w:val="019639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4EE"/>
    <w:rsid w:val="00090F7D"/>
    <w:rsid w:val="00397D6B"/>
    <w:rsid w:val="00445073"/>
    <w:rsid w:val="004F44EE"/>
    <w:rsid w:val="00613BB3"/>
    <w:rsid w:val="007030BF"/>
    <w:rsid w:val="00815CBE"/>
    <w:rsid w:val="00872DFD"/>
    <w:rsid w:val="00A03C5E"/>
    <w:rsid w:val="00C77EF8"/>
    <w:rsid w:val="00D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Homemade granola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 Runhaar</cp:lastModifiedBy>
  <cp:revision>5</cp:revision>
  <dcterms:created xsi:type="dcterms:W3CDTF">2019-09-26T08:46:00Z</dcterms:created>
  <dcterms:modified xsi:type="dcterms:W3CDTF">2020-12-07T14:57:00Z</dcterms:modified>
</cp:coreProperties>
</file>